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>
      <w:bookmarkStart w:id="0" w:name="_GoBack"/>
      <w:bookmarkEnd w:id="0"/>
    </w:p>
    <w:p w:rsidR="00B3448B" w:rsidRPr="00710271" w:rsidRDefault="00B3448B" w:rsidP="00BB4355">
      <w:pPr>
        <w:jc w:val="both"/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B4355" w:rsidRPr="00BB4355">
          <w:rPr>
            <w:rStyle w:val="a9"/>
          </w:rPr>
          <w:t>Бюджетное учреждение Ханты-Мансийского автономного округа-Югры "Окружной клинический лечебно-реабилитационный центр"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B43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118" w:type="dxa"/>
            <w:vAlign w:val="center"/>
          </w:tcPr>
          <w:p w:rsidR="00AF1EDF" w:rsidRPr="00F06873" w:rsidRDefault="00BB43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63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B43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118" w:type="dxa"/>
            <w:vAlign w:val="center"/>
          </w:tcPr>
          <w:p w:rsidR="00AF1EDF" w:rsidRPr="00F06873" w:rsidRDefault="00BB43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63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B43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118" w:type="dxa"/>
            <w:vAlign w:val="center"/>
          </w:tcPr>
          <w:p w:rsidR="00AF1EDF" w:rsidRPr="00F06873" w:rsidRDefault="00BB43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3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B43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B43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B43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BB43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B43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Pr="00F06873" w:rsidRDefault="00BB43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b/>
                <w:sz w:val="18"/>
                <w:szCs w:val="18"/>
              </w:rPr>
            </w:pPr>
            <w:r w:rsidRPr="00BB4355">
              <w:rPr>
                <w:b/>
                <w:sz w:val="18"/>
                <w:szCs w:val="18"/>
              </w:rPr>
              <w:t>Отделение лечебной фи</w:t>
            </w:r>
            <w:r w:rsidRPr="00BB4355">
              <w:rPr>
                <w:b/>
                <w:sz w:val="18"/>
                <w:szCs w:val="18"/>
              </w:rPr>
              <w:t>з</w:t>
            </w:r>
            <w:r w:rsidRPr="00BB4355">
              <w:rPr>
                <w:b/>
                <w:sz w:val="18"/>
                <w:szCs w:val="18"/>
              </w:rPr>
              <w:t xml:space="preserve">культуры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Pr="00F06873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чебной физкультуры — врач по лечебной физкультуре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Pr="00F06873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лечебной физкультуре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лечебной физкультуре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2-2А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лечебной физкультуре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лечебной физкультуре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по лечебной физкультуре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4-3А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5-3А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6-5А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6-6А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8-3А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b/>
                <w:sz w:val="18"/>
                <w:szCs w:val="18"/>
              </w:rPr>
            </w:pPr>
            <w:r w:rsidRPr="00BB4355">
              <w:rPr>
                <w:b/>
                <w:sz w:val="18"/>
                <w:szCs w:val="18"/>
              </w:rPr>
              <w:t>Физиотерапевтическое отд</w:t>
            </w:r>
            <w:r w:rsidRPr="00BB4355">
              <w:rPr>
                <w:b/>
                <w:sz w:val="18"/>
                <w:szCs w:val="18"/>
              </w:rPr>
              <w:t>е</w:t>
            </w:r>
            <w:r w:rsidRPr="00BB4355">
              <w:rPr>
                <w:b/>
                <w:sz w:val="18"/>
                <w:szCs w:val="18"/>
              </w:rPr>
              <w:t xml:space="preserve">ление №1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физиотерапевт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отделением —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12-5А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12-6А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12-7А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12-8А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12-9А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12-11А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12-12А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12-14А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12-17А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12-18А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b/>
                <w:sz w:val="18"/>
                <w:szCs w:val="18"/>
              </w:rPr>
            </w:pPr>
            <w:r w:rsidRPr="00BB4355">
              <w:rPr>
                <w:b/>
                <w:sz w:val="18"/>
                <w:szCs w:val="18"/>
              </w:rPr>
              <w:t>Физиотерапевтическое отд</w:t>
            </w:r>
            <w:r w:rsidRPr="00BB4355">
              <w:rPr>
                <w:b/>
                <w:sz w:val="18"/>
                <w:szCs w:val="18"/>
              </w:rPr>
              <w:t>е</w:t>
            </w:r>
            <w:r w:rsidRPr="00BB4355">
              <w:rPr>
                <w:b/>
                <w:sz w:val="18"/>
                <w:szCs w:val="18"/>
              </w:rPr>
              <w:t xml:space="preserve">ление №2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физиотерапевт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ческим отделением — врач-физиотерапевт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Врач-физиотерапевт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Врач-физиотерапевт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18-1А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18-3А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18-4А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18-5А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18-6А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18-7А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18-8А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18-10А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18-12А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18-13А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18-14А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18-15А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18-16А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b/>
                <w:sz w:val="18"/>
                <w:szCs w:val="18"/>
              </w:rPr>
            </w:pPr>
            <w:r w:rsidRPr="00BB4355">
              <w:rPr>
                <w:b/>
                <w:sz w:val="18"/>
                <w:szCs w:val="18"/>
              </w:rPr>
              <w:t>Отделение ортопедической и соматической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— </w:t>
            </w:r>
            <w:r>
              <w:rPr>
                <w:sz w:val="18"/>
                <w:szCs w:val="18"/>
              </w:rPr>
              <w:lastRenderedPageBreak/>
              <w:t xml:space="preserve">врач-терапевт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22-4А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22-5А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Врач-травмотолог-ортопед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Врач-невролог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Врач-невролог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Врач-невролог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Врач-кардиолог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Врач-кардиолог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Врач-рефлексотерапевт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29-2А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29-4А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29-5А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29-6А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29-7А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29-8А </w:t>
            </w:r>
            <w:r>
              <w:rPr>
                <w:sz w:val="18"/>
                <w:szCs w:val="18"/>
              </w:rPr>
              <w:lastRenderedPageBreak/>
              <w:t>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29-9А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29-10А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b/>
                <w:sz w:val="18"/>
                <w:szCs w:val="18"/>
              </w:rPr>
            </w:pPr>
            <w:r w:rsidRPr="00BB4355">
              <w:rPr>
                <w:b/>
                <w:sz w:val="18"/>
                <w:szCs w:val="18"/>
              </w:rPr>
              <w:t>Дневной стационар (на 30 пациентов-мест)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b/>
                <w:sz w:val="18"/>
                <w:szCs w:val="18"/>
              </w:rPr>
            </w:pPr>
            <w:r w:rsidRPr="00BB4355">
              <w:rPr>
                <w:b/>
                <w:sz w:val="18"/>
                <w:szCs w:val="18"/>
              </w:rPr>
              <w:t>Отделение нейрореабилит</w:t>
            </w:r>
            <w:r w:rsidRPr="00BB4355">
              <w:rPr>
                <w:b/>
                <w:sz w:val="18"/>
                <w:szCs w:val="18"/>
              </w:rPr>
              <w:t>а</w:t>
            </w:r>
            <w:r w:rsidRPr="00BB4355">
              <w:rPr>
                <w:b/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b/>
                <w:sz w:val="18"/>
                <w:szCs w:val="18"/>
              </w:rPr>
            </w:pPr>
            <w:r w:rsidRPr="00BB4355">
              <w:rPr>
                <w:b/>
                <w:sz w:val="18"/>
                <w:szCs w:val="18"/>
              </w:rPr>
              <w:t xml:space="preserve">Организационно-методический отдел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b/>
                <w:sz w:val="18"/>
                <w:szCs w:val="18"/>
              </w:rPr>
            </w:pPr>
            <w:r w:rsidRPr="00BB4355">
              <w:rPr>
                <w:b/>
                <w:sz w:val="18"/>
                <w:szCs w:val="18"/>
              </w:rPr>
              <w:t xml:space="preserve">Бухгалтерия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b/>
                <w:sz w:val="18"/>
                <w:szCs w:val="18"/>
              </w:rPr>
            </w:pPr>
            <w:r w:rsidRPr="00BB4355">
              <w:rPr>
                <w:b/>
                <w:sz w:val="18"/>
                <w:szCs w:val="18"/>
              </w:rPr>
              <w:t xml:space="preserve">Отдел автоматизированных систем управления и защиты информации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b/>
                <w:sz w:val="18"/>
                <w:szCs w:val="18"/>
              </w:rPr>
            </w:pPr>
            <w:r w:rsidRPr="00BB4355">
              <w:rPr>
                <w:b/>
                <w:sz w:val="18"/>
                <w:szCs w:val="18"/>
              </w:rPr>
              <w:t>Физиотерапевтическое отд</w:t>
            </w:r>
            <w:r w:rsidRPr="00BB4355">
              <w:rPr>
                <w:b/>
                <w:sz w:val="18"/>
                <w:szCs w:val="18"/>
              </w:rPr>
              <w:t>е</w:t>
            </w:r>
            <w:r w:rsidRPr="00BB4355">
              <w:rPr>
                <w:b/>
                <w:sz w:val="18"/>
                <w:szCs w:val="18"/>
              </w:rPr>
              <w:t xml:space="preserve">ление №2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b/>
                <w:sz w:val="18"/>
                <w:szCs w:val="18"/>
              </w:rPr>
            </w:pPr>
            <w:r w:rsidRPr="00BB4355">
              <w:rPr>
                <w:b/>
                <w:sz w:val="18"/>
                <w:szCs w:val="18"/>
              </w:rPr>
              <w:t xml:space="preserve">Кухня-столовая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39-2А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39-3А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39-4А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40-1А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41-3А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B4355" w:rsidRPr="00F06873" w:rsidTr="004654AF">
        <w:tc>
          <w:tcPr>
            <w:tcW w:w="959" w:type="dxa"/>
            <w:shd w:val="clear" w:color="auto" w:fill="auto"/>
            <w:vAlign w:val="center"/>
          </w:tcPr>
          <w:p w:rsid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41-4А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B4355" w:rsidRPr="00BB4355" w:rsidRDefault="00BB43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B4355" w:rsidRDefault="00BB43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BB4355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B4355" w:rsidP="009D6532">
            <w:pPr>
              <w:pStyle w:val="aa"/>
            </w:pPr>
            <w:r>
              <w:t xml:space="preserve">Директор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B4355" w:rsidP="009D6532">
            <w:pPr>
              <w:pStyle w:val="aa"/>
            </w:pPr>
            <w:r>
              <w:t>Балин П.В.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B435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B43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B4355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 xml:space="preserve">цинской части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B4355" w:rsidP="009D6532">
            <w:pPr>
              <w:pStyle w:val="aa"/>
            </w:pPr>
            <w:r>
              <w:t>Игнатов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B43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B435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>Заведующий отделением лечебной фи</w:t>
            </w:r>
            <w:r>
              <w:t>з</w:t>
            </w:r>
            <w:r>
              <w:t>культуры — врач по лечебной физкул</w:t>
            </w:r>
            <w:r>
              <w:t>ь</w:t>
            </w:r>
            <w:r>
              <w:t xml:space="preserve">туре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 xml:space="preserve">Нанивская Е.В.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(дата)</w:t>
            </w: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 xml:space="preserve">Заведующий физиотерапевтическим отделением №1 — врач-физиотерапевт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 xml:space="preserve">Новичкова Т.А.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(дата)</w:t>
            </w: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 xml:space="preserve">Заведующий физиотерапевтическим отделением №2 — врач-физиотерапевт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 xml:space="preserve">Огай Н.В.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(дата)</w:t>
            </w: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>Заведующий отделением ортопедич</w:t>
            </w:r>
            <w:r>
              <w:t>е</w:t>
            </w:r>
            <w:r>
              <w:t>ской и соматической реабилитации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>Хабарова Л.С.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(дата)</w:t>
            </w: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lastRenderedPageBreak/>
              <w:t>Представитель профсоюзного комитета (по согласованию), старшая медици</w:t>
            </w:r>
            <w:r>
              <w:t>н</w:t>
            </w:r>
            <w:r>
              <w:t>ская сестра отделения ортопедической и соматической реабилитации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>Ветлугина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(дата)</w:t>
            </w: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 xml:space="preserve">Специалист отдела кадров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>Бурлакова Л.Б.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(дата)</w:t>
            </w: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 xml:space="preserve">Начальник планово-экономического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 xml:space="preserve">Чернакова Е.А.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(дата)</w:t>
            </w: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>Юрисконсульт 1 категории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>Нагдалян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(дата)</w:t>
            </w: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 xml:space="preserve">Специалист по охране труда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  <w:r>
              <w:t>Стариченко Н.П.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55" w:rsidRPr="00BB4355" w:rsidRDefault="00BB4355" w:rsidP="009D6532">
            <w:pPr>
              <w:pStyle w:val="aa"/>
            </w:pPr>
          </w:p>
        </w:tc>
      </w:tr>
      <w:tr w:rsidR="00BB4355" w:rsidRPr="00BB4355" w:rsidTr="00BB43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4355" w:rsidRPr="00BB4355" w:rsidRDefault="00BB4355" w:rsidP="009D6532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Default="004654AF" w:rsidP="002743B5">
      <w:r w:rsidRPr="004654AF">
        <w:t>Эксперт(-ы) организации, проводившей специальную оценку условий труда:</w:t>
      </w:r>
    </w:p>
    <w:p w:rsidR="00BB4355" w:rsidRPr="003C5C39" w:rsidRDefault="00BB4355" w:rsidP="002743B5"/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BB4355" w:rsidRPr="00BB4355" w:rsidTr="00BB435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B4355" w:rsidRDefault="00BB4355" w:rsidP="002743B5">
            <w:pPr>
              <w:pStyle w:val="aa"/>
            </w:pPr>
            <w:r w:rsidRPr="00BB4355">
              <w:t>4778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B435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B435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B435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B4355" w:rsidRDefault="00BB4355" w:rsidP="002743B5">
            <w:pPr>
              <w:pStyle w:val="aa"/>
            </w:pPr>
            <w:r w:rsidRPr="00BB4355">
              <w:t>Толканева Елена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B435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B4355" w:rsidRDefault="002743B5" w:rsidP="002743B5">
            <w:pPr>
              <w:pStyle w:val="aa"/>
            </w:pPr>
          </w:p>
        </w:tc>
      </w:tr>
      <w:tr w:rsidR="00BB4355" w:rsidRPr="00BB4355" w:rsidTr="00BB435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BB4355" w:rsidRDefault="00BB4355" w:rsidP="002743B5">
            <w:pPr>
              <w:pStyle w:val="aa"/>
              <w:rPr>
                <w:b/>
                <w:vertAlign w:val="superscript"/>
              </w:rPr>
            </w:pPr>
            <w:r w:rsidRPr="00BB435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BB435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BB4355" w:rsidRDefault="00BB4355" w:rsidP="002743B5">
            <w:pPr>
              <w:pStyle w:val="aa"/>
              <w:rPr>
                <w:b/>
                <w:vertAlign w:val="superscript"/>
              </w:rPr>
            </w:pPr>
            <w:r w:rsidRPr="00BB43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BB435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BB4355" w:rsidRDefault="00BB4355" w:rsidP="002743B5">
            <w:pPr>
              <w:pStyle w:val="aa"/>
              <w:rPr>
                <w:b/>
                <w:vertAlign w:val="superscript"/>
              </w:rPr>
            </w:pPr>
            <w:r w:rsidRPr="00BB435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BB435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BB4355" w:rsidRDefault="00BB4355" w:rsidP="002743B5">
            <w:pPr>
              <w:pStyle w:val="aa"/>
              <w:rPr>
                <w:vertAlign w:val="superscript"/>
              </w:rPr>
            </w:pPr>
            <w:r w:rsidRPr="00BB435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17" w:rsidRDefault="00037517" w:rsidP="00BB4355">
      <w:r>
        <w:separator/>
      </w:r>
    </w:p>
  </w:endnote>
  <w:endnote w:type="continuationSeparator" w:id="0">
    <w:p w:rsidR="00037517" w:rsidRDefault="00037517" w:rsidP="00BB4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55" w:rsidRPr="00BB4355" w:rsidRDefault="00BB4355">
    <w:pPr>
      <w:pStyle w:val="ad"/>
      <w:jc w:val="right"/>
      <w:rPr>
        <w:sz w:val="20"/>
      </w:rPr>
    </w:pPr>
    <w:r w:rsidRPr="00BB4355">
      <w:rPr>
        <w:sz w:val="20"/>
      </w:rPr>
      <w:t xml:space="preserve">Страница </w:t>
    </w:r>
    <w:r w:rsidR="00D27BBD" w:rsidRPr="00BB4355">
      <w:rPr>
        <w:bCs/>
        <w:sz w:val="20"/>
      </w:rPr>
      <w:fldChar w:fldCharType="begin"/>
    </w:r>
    <w:r w:rsidRPr="00BB4355">
      <w:rPr>
        <w:bCs/>
        <w:sz w:val="20"/>
      </w:rPr>
      <w:instrText>PAGE</w:instrText>
    </w:r>
    <w:r w:rsidR="00D27BBD" w:rsidRPr="00BB4355">
      <w:rPr>
        <w:bCs/>
        <w:sz w:val="20"/>
      </w:rPr>
      <w:fldChar w:fldCharType="separate"/>
    </w:r>
    <w:r w:rsidR="003F74D6">
      <w:rPr>
        <w:bCs/>
        <w:noProof/>
        <w:sz w:val="20"/>
      </w:rPr>
      <w:t>7</w:t>
    </w:r>
    <w:r w:rsidR="00D27BBD" w:rsidRPr="00BB4355">
      <w:rPr>
        <w:bCs/>
        <w:sz w:val="20"/>
      </w:rPr>
      <w:fldChar w:fldCharType="end"/>
    </w:r>
    <w:r w:rsidRPr="00BB4355">
      <w:rPr>
        <w:sz w:val="20"/>
      </w:rPr>
      <w:t xml:space="preserve"> из </w:t>
    </w:r>
    <w:r w:rsidR="00D27BBD" w:rsidRPr="00BB4355">
      <w:rPr>
        <w:bCs/>
        <w:sz w:val="20"/>
      </w:rPr>
      <w:fldChar w:fldCharType="begin"/>
    </w:r>
    <w:r w:rsidRPr="00BB4355">
      <w:rPr>
        <w:bCs/>
        <w:sz w:val="20"/>
      </w:rPr>
      <w:instrText>NUMPAGES</w:instrText>
    </w:r>
    <w:r w:rsidR="00D27BBD" w:rsidRPr="00BB4355">
      <w:rPr>
        <w:bCs/>
        <w:sz w:val="20"/>
      </w:rPr>
      <w:fldChar w:fldCharType="separate"/>
    </w:r>
    <w:r w:rsidR="003F74D6">
      <w:rPr>
        <w:bCs/>
        <w:noProof/>
        <w:sz w:val="20"/>
      </w:rPr>
      <w:t>9</w:t>
    </w:r>
    <w:r w:rsidR="00D27BBD" w:rsidRPr="00BB4355">
      <w:rPr>
        <w:bCs/>
        <w:sz w:val="20"/>
      </w:rPr>
      <w:fldChar w:fldCharType="end"/>
    </w:r>
  </w:p>
  <w:p w:rsidR="00BB4355" w:rsidRDefault="00BB43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17" w:rsidRDefault="00037517" w:rsidP="00BB4355">
      <w:r>
        <w:separator/>
      </w:r>
    </w:p>
  </w:footnote>
  <w:footnote w:type="continuationSeparator" w:id="0">
    <w:p w:rsidR="00037517" w:rsidRDefault="00037517" w:rsidP="00BB4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628404, Россия, Ханты-Мансийский автономный округ-Югра, г. Сургут, ул. Григория Кукуевицкого, д.13."/>
    <w:docVar w:name="att_org_name" w:val="Общество с ограниченной ответственностью &quot;ЭкспертКонсалтинг&quot;"/>
    <w:docVar w:name="att_org_reg_date" w:val="01.02.2016"/>
    <w:docVar w:name="att_org_reg_num" w:val="209"/>
    <w:docVar w:name="boss_fio" w:val="Карпушенко Андрей Леонидович"/>
    <w:docVar w:name="ceh_info" w:val="Бюджетное учреждение Ханты-Мансийского автономного округа-Югры &quot;Окружной клинический лечебно-реабилитационный центр&quot;"/>
    <w:docVar w:name="close_doc_flag" w:val="0"/>
    <w:docVar w:name="doc_name" w:val="Документ3"/>
    <w:docVar w:name="doc_type" w:val="5"/>
    <w:docVar w:name="fill_date" w:val="       "/>
    <w:docVar w:name="org_guid" w:val="FA4FFFE3022240978D1A4CEBA703D824"/>
    <w:docVar w:name="org_id" w:val="1"/>
    <w:docVar w:name="org_name" w:val="     "/>
    <w:docVar w:name="pers_guids" w:val="41D026FA5B7945A4A86292907327A590@129-008-842053"/>
    <w:docVar w:name="pers_snils" w:val="41D026FA5B7945A4A86292907327A590@129-008-842053"/>
    <w:docVar w:name="podr_id" w:val="org_1"/>
    <w:docVar w:name="pred_dolg" w:val="Директор "/>
    <w:docVar w:name="pred_fio" w:val="Балин П.В."/>
    <w:docVar w:name="rbtd_adr" w:val="     "/>
    <w:docVar w:name="rbtd_name" w:val="Бюджетное учреждение Ханты-Мансийского автономного округа-Югры &quot;Окружной клинический лечебно-реабилитационный центр&quot;"/>
    <w:docVar w:name="step_test" w:val="6"/>
    <w:docVar w:name="sv_docs" w:val="1"/>
  </w:docVars>
  <w:rsids>
    <w:rsidRoot w:val="00BB4355"/>
    <w:rsid w:val="0002033E"/>
    <w:rsid w:val="00037517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3F74D6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B4355"/>
    <w:rsid w:val="00C0355B"/>
    <w:rsid w:val="00C93056"/>
    <w:rsid w:val="00CA2E96"/>
    <w:rsid w:val="00CD2568"/>
    <w:rsid w:val="00D11966"/>
    <w:rsid w:val="00D27BBD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B435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BB4355"/>
    <w:rPr>
      <w:sz w:val="24"/>
    </w:rPr>
  </w:style>
  <w:style w:type="paragraph" w:styleId="ad">
    <w:name w:val="footer"/>
    <w:basedOn w:val="a"/>
    <w:link w:val="ae"/>
    <w:uiPriority w:val="99"/>
    <w:rsid w:val="00BB435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BB435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Славян</dc:creator>
  <cp:keywords/>
  <dc:description/>
  <cp:lastModifiedBy>Starichenko_np</cp:lastModifiedBy>
  <cp:revision>3</cp:revision>
  <cp:lastPrinted>2021-11-29T09:47:00Z</cp:lastPrinted>
  <dcterms:created xsi:type="dcterms:W3CDTF">2021-11-01T09:07:00Z</dcterms:created>
  <dcterms:modified xsi:type="dcterms:W3CDTF">2021-11-29T09:47:00Z</dcterms:modified>
</cp:coreProperties>
</file>